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CC" w:rsidRDefault="00FF48CC" w:rsidP="00CE177A">
      <w:pPr>
        <w:jc w:val="center"/>
        <w:rPr>
          <w:b/>
          <w:lang w:val="kk-KZ"/>
        </w:rPr>
      </w:pPr>
      <w:r w:rsidRPr="00CE177A">
        <w:rPr>
          <w:b/>
        </w:rPr>
        <w:t>Емтихан сұрақтары:</w:t>
      </w:r>
    </w:p>
    <w:p w:rsidR="00FF48CC" w:rsidRPr="00CE177A" w:rsidRDefault="00FF48CC" w:rsidP="00CE177A">
      <w:pPr>
        <w:jc w:val="center"/>
        <w:rPr>
          <w:b/>
          <w:lang w:val="kk-KZ"/>
        </w:rPr>
      </w:pPr>
    </w:p>
    <w:p w:rsidR="00FF48CC" w:rsidRPr="00CE177A" w:rsidRDefault="00FF48CC" w:rsidP="00CE177A">
      <w:pPr>
        <w:jc w:val="both"/>
      </w:pPr>
      <w:r w:rsidRPr="00CE177A">
        <w:t>1.</w:t>
      </w:r>
      <w:r w:rsidRPr="00CE177A">
        <w:tab/>
        <w:t>Тұрақты даму концепциясына анықтама беріңіз</w:t>
      </w:r>
    </w:p>
    <w:p w:rsidR="00FF48CC" w:rsidRPr="00CE177A" w:rsidRDefault="00FF48CC" w:rsidP="00CE177A">
      <w:pPr>
        <w:jc w:val="both"/>
      </w:pPr>
      <w:r w:rsidRPr="00CE177A">
        <w:t>2.</w:t>
      </w:r>
      <w:r w:rsidRPr="00CE177A">
        <w:tab/>
        <w:t>Тұрақты даму " ұғымына анықтама беріңіз»</w:t>
      </w:r>
    </w:p>
    <w:p w:rsidR="00FF48CC" w:rsidRPr="00CE177A" w:rsidRDefault="00FF48CC" w:rsidP="00CE177A">
      <w:pPr>
        <w:jc w:val="both"/>
      </w:pPr>
      <w:r w:rsidRPr="00CE177A">
        <w:t>3.</w:t>
      </w:r>
      <w:r w:rsidRPr="00CE177A">
        <w:tab/>
        <w:t>Қазақстан Республикасының тұрақты дамуының стратегиялық келешегін қалыптастырыңыз</w:t>
      </w:r>
    </w:p>
    <w:p w:rsidR="00FF48CC" w:rsidRPr="00CE177A" w:rsidRDefault="00FF48CC" w:rsidP="00CE177A">
      <w:pPr>
        <w:jc w:val="both"/>
      </w:pPr>
      <w:r w:rsidRPr="00CE177A">
        <w:t>4.</w:t>
      </w:r>
      <w:r w:rsidRPr="00CE177A">
        <w:tab/>
        <w:t xml:space="preserve">Әлеуметтік-экономикалық мәселелер мен қоршаған ортаны қорғау мәселелерін БАҚ қызметіне интеграциялау принциптерін сипаттаңыз. </w:t>
      </w:r>
    </w:p>
    <w:p w:rsidR="00FF48CC" w:rsidRPr="00CE177A" w:rsidRDefault="00FF48CC" w:rsidP="00CE177A">
      <w:pPr>
        <w:jc w:val="both"/>
      </w:pPr>
      <w:r w:rsidRPr="00CE177A">
        <w:t>5.</w:t>
      </w:r>
      <w:r w:rsidRPr="00CE177A">
        <w:tab/>
        <w:t>Тұрақты даму саясатының мақсаттары, міндеттері мен принциптерін атаңыз</w:t>
      </w:r>
    </w:p>
    <w:p w:rsidR="00FF48CC" w:rsidRPr="00CE177A" w:rsidRDefault="00FF48CC" w:rsidP="00CE177A">
      <w:pPr>
        <w:jc w:val="both"/>
      </w:pPr>
      <w:r w:rsidRPr="00CE177A">
        <w:t>6.</w:t>
      </w:r>
      <w:r w:rsidRPr="00CE177A">
        <w:tab/>
        <w:t>Тұрақты даму мәселелерін жариялауда БАҚ функциялары неде?</w:t>
      </w:r>
    </w:p>
    <w:p w:rsidR="00FF48CC" w:rsidRPr="00CE177A" w:rsidRDefault="00FF48CC" w:rsidP="00CE177A">
      <w:pPr>
        <w:jc w:val="both"/>
      </w:pPr>
      <w:r w:rsidRPr="00CE177A">
        <w:t>7.</w:t>
      </w:r>
      <w:r w:rsidRPr="00CE177A">
        <w:tab/>
        <w:t>"21 ғасырдың күн тәртібі"қашан және қайда қабылданды.</w:t>
      </w:r>
    </w:p>
    <w:p w:rsidR="00FF48CC" w:rsidRPr="00CE177A" w:rsidRDefault="00FF48CC" w:rsidP="00CE177A">
      <w:pPr>
        <w:jc w:val="both"/>
      </w:pPr>
      <w:r w:rsidRPr="00CE177A">
        <w:t>8.</w:t>
      </w:r>
      <w:r w:rsidRPr="00CE177A">
        <w:tab/>
        <w:t>Киот келісімінің принциптерін атаңыз.</w:t>
      </w:r>
    </w:p>
    <w:p w:rsidR="00FF48CC" w:rsidRPr="00CE177A" w:rsidRDefault="00FF48CC" w:rsidP="00CE177A">
      <w:pPr>
        <w:jc w:val="both"/>
      </w:pPr>
      <w:r w:rsidRPr="00CE177A">
        <w:t>9.</w:t>
      </w:r>
      <w:r w:rsidRPr="00CE177A">
        <w:tab/>
        <w:t>Коммуникация жүйесін және осы жүйедегі тұрақты даму саясатының орнын анықтаңыз.</w:t>
      </w:r>
    </w:p>
    <w:p w:rsidR="00FF48CC" w:rsidRPr="00CE177A" w:rsidRDefault="00FF48CC" w:rsidP="00CE177A">
      <w:pPr>
        <w:jc w:val="both"/>
      </w:pPr>
      <w:r w:rsidRPr="00CE177A">
        <w:t>10.</w:t>
      </w:r>
      <w:r w:rsidRPr="00CE177A">
        <w:tab/>
        <w:t>Коммуникативтік акт дегеніміз не?</w:t>
      </w:r>
    </w:p>
    <w:p w:rsidR="00FF48CC" w:rsidRPr="00CE177A" w:rsidRDefault="00FF48CC" w:rsidP="00CE177A">
      <w:pPr>
        <w:jc w:val="both"/>
      </w:pPr>
      <w:r w:rsidRPr="00CE177A">
        <w:t>11.</w:t>
      </w:r>
      <w:r w:rsidRPr="00CE177A">
        <w:tab/>
        <w:t xml:space="preserve"> Сіз тұрақты даму проблемасы ойластырылған деп ойлайсыз ба? Сіздің көзқарасыңыздың дәлелдерін келтіріңіз</w:t>
      </w:r>
    </w:p>
    <w:p w:rsidR="00FF48CC" w:rsidRPr="00CE177A" w:rsidRDefault="00FF48CC" w:rsidP="00CE177A">
      <w:pPr>
        <w:jc w:val="both"/>
      </w:pPr>
      <w:r w:rsidRPr="00CE177A">
        <w:t>12.</w:t>
      </w:r>
      <w:r w:rsidRPr="00CE177A">
        <w:tab/>
        <w:t xml:space="preserve">  Тұрақты даму саясатындағы зерттеу түрлерін атаңыз</w:t>
      </w:r>
    </w:p>
    <w:p w:rsidR="00FF48CC" w:rsidRPr="00CE177A" w:rsidRDefault="00FF48CC" w:rsidP="00CE177A">
      <w:pPr>
        <w:jc w:val="both"/>
      </w:pPr>
      <w:r w:rsidRPr="00CE177A">
        <w:t>13.</w:t>
      </w:r>
      <w:r w:rsidRPr="00CE177A">
        <w:tab/>
        <w:t xml:space="preserve"> Тұрақты даму мәселелерін ілгерілетудегі әлеуметтік медианың рөлін анықтаңыз</w:t>
      </w:r>
    </w:p>
    <w:p w:rsidR="00FF48CC" w:rsidRPr="00CE177A" w:rsidRDefault="00FF48CC" w:rsidP="00CE177A">
      <w:pPr>
        <w:jc w:val="both"/>
      </w:pPr>
      <w:r w:rsidRPr="00CE177A">
        <w:t>14.</w:t>
      </w:r>
      <w:r w:rsidRPr="00CE177A">
        <w:tab/>
        <w:t xml:space="preserve"> "Климаттың өзгеруі" анықтамасын тұжырымдаңыз, климаттың өзгеруі салдарының негізгі концепцияларын атаңыз </w:t>
      </w:r>
    </w:p>
    <w:p w:rsidR="00FF48CC" w:rsidRPr="00CE177A" w:rsidRDefault="00FF48CC" w:rsidP="00CE177A">
      <w:pPr>
        <w:jc w:val="both"/>
      </w:pPr>
      <w:r w:rsidRPr="00CE177A">
        <w:t>15.</w:t>
      </w:r>
      <w:r w:rsidRPr="00CE177A">
        <w:tab/>
        <w:t xml:space="preserve"> Қазақстанда климаттың өзгеруінің ықтимал салдары қандай болады?</w:t>
      </w:r>
    </w:p>
    <w:p w:rsidR="00FF48CC" w:rsidRPr="00CE177A" w:rsidRDefault="00FF48CC" w:rsidP="00CE177A">
      <w:pPr>
        <w:jc w:val="both"/>
      </w:pPr>
      <w:r w:rsidRPr="00CE177A">
        <w:t>16.</w:t>
      </w:r>
      <w:r w:rsidRPr="00CE177A">
        <w:tab/>
        <w:t xml:space="preserve"> Аралдың құрғау мәселесі туралы айтып беріңізші</w:t>
      </w:r>
    </w:p>
    <w:p w:rsidR="00FF48CC" w:rsidRPr="00CE177A" w:rsidRDefault="00FF48CC" w:rsidP="00CE177A">
      <w:pPr>
        <w:jc w:val="both"/>
      </w:pPr>
      <w:r w:rsidRPr="00CE177A">
        <w:t>17.</w:t>
      </w:r>
      <w:r w:rsidRPr="00CE177A">
        <w:tab/>
        <w:t xml:space="preserve"> Сіздің ойыңызша, Қазақстанның экологиялық әл-ауқаты үшін негізгі проблема болып табылады </w:t>
      </w:r>
    </w:p>
    <w:p w:rsidR="00FF48CC" w:rsidRPr="00CE177A" w:rsidRDefault="00FF48CC" w:rsidP="00CE177A">
      <w:pPr>
        <w:jc w:val="both"/>
      </w:pPr>
      <w:r w:rsidRPr="00CE177A">
        <w:t>18.</w:t>
      </w:r>
      <w:r w:rsidRPr="00CE177A">
        <w:tab/>
        <w:t xml:space="preserve"> Әлеуметтік немесе экологиялық проблемаларды талдау қазіргі уақытта Қазақстанның тұрақты дамуына қауіп төндіреді</w:t>
      </w:r>
    </w:p>
    <w:p w:rsidR="00FF48CC" w:rsidRPr="00CE177A" w:rsidRDefault="00FF48CC" w:rsidP="00CE177A">
      <w:pPr>
        <w:jc w:val="both"/>
      </w:pPr>
      <w:r w:rsidRPr="00CE177A">
        <w:t>19.</w:t>
      </w:r>
      <w:r w:rsidRPr="00CE177A">
        <w:tab/>
        <w:t xml:space="preserve"> Ауыл шаруашылығын және ауылды дамыту бойынша бағдарламалық құжаттарды, ҚР заңдарын атаңыз</w:t>
      </w:r>
    </w:p>
    <w:p w:rsidR="00FF48CC" w:rsidRPr="00CE177A" w:rsidRDefault="00FF48CC" w:rsidP="00CE177A">
      <w:pPr>
        <w:jc w:val="both"/>
      </w:pPr>
      <w:r w:rsidRPr="00CE177A">
        <w:t>20.</w:t>
      </w:r>
      <w:r w:rsidRPr="00CE177A">
        <w:tab/>
        <w:t xml:space="preserve"> Жаңа медиа және Интернетте ақпаратты тарату қағидаларын қалыптастырыңыз</w:t>
      </w:r>
    </w:p>
    <w:p w:rsidR="00FF48CC" w:rsidRPr="00CE177A" w:rsidRDefault="00FF48CC" w:rsidP="00CE177A">
      <w:pPr>
        <w:jc w:val="both"/>
      </w:pPr>
      <w:r w:rsidRPr="00CE177A">
        <w:t>21.</w:t>
      </w:r>
      <w:r w:rsidRPr="00CE177A">
        <w:tab/>
        <w:t xml:space="preserve"> Қазақстан үшін су ресурстары мәселесін ҚР Үкіметі осы мәселені шешуге қалай қарайды?</w:t>
      </w:r>
    </w:p>
    <w:p w:rsidR="00FF48CC" w:rsidRPr="00CE177A" w:rsidRDefault="00FF48CC" w:rsidP="00CE177A">
      <w:pPr>
        <w:jc w:val="both"/>
      </w:pPr>
      <w:r w:rsidRPr="00CE177A">
        <w:t>22.</w:t>
      </w:r>
      <w:r w:rsidRPr="00CE177A">
        <w:tab/>
        <w:t xml:space="preserve">    Қандай стратегия бар ҚР үкіметінің сақтау үшін жойылып бара жатқан түрлері, келешек ұрпақ үшін</w:t>
      </w:r>
    </w:p>
    <w:p w:rsidR="00FF48CC" w:rsidRPr="00CE177A" w:rsidRDefault="00FF48CC" w:rsidP="00CE177A">
      <w:pPr>
        <w:jc w:val="both"/>
      </w:pPr>
      <w:r w:rsidRPr="00CE177A">
        <w:t>23.</w:t>
      </w:r>
      <w:r w:rsidRPr="00CE177A">
        <w:tab/>
        <w:t xml:space="preserve"> Капитализм үйлесімдігі және тұрақты даму мәселесі бойынша экономист және активист-экологпен сұхбаттың 10 сұрағын құрыңыз</w:t>
      </w:r>
    </w:p>
    <w:p w:rsidR="00FF48CC" w:rsidRPr="00CE177A" w:rsidRDefault="00FF48CC" w:rsidP="00CE177A">
      <w:pPr>
        <w:jc w:val="both"/>
      </w:pPr>
      <w:r w:rsidRPr="00CE177A">
        <w:t>24.</w:t>
      </w:r>
      <w:r w:rsidRPr="00CE177A">
        <w:tab/>
        <w:t xml:space="preserve"> Атом энергетикасының қауіптілік дәрежесін анықтаңыз</w:t>
      </w:r>
    </w:p>
    <w:p w:rsidR="00FF48CC" w:rsidRPr="00CE177A" w:rsidRDefault="00FF48CC" w:rsidP="00CE177A">
      <w:pPr>
        <w:jc w:val="both"/>
      </w:pPr>
      <w:r w:rsidRPr="00CE177A">
        <w:t>25.</w:t>
      </w:r>
      <w:r w:rsidRPr="00CE177A">
        <w:tab/>
        <w:t xml:space="preserve"> "Жасыл экономикаға" анықтама беріңіз, қазақстандық қоғамның экономикалық дамуының осы Стратегиясының қағидаларын атаңыз </w:t>
      </w:r>
    </w:p>
    <w:p w:rsidR="00FF48CC" w:rsidRPr="00CE177A" w:rsidRDefault="00FF48CC" w:rsidP="00CE177A">
      <w:pPr>
        <w:jc w:val="both"/>
      </w:pPr>
      <w:r w:rsidRPr="00CE177A">
        <w:t>26.</w:t>
      </w:r>
      <w:r w:rsidRPr="00CE177A">
        <w:tab/>
        <w:t xml:space="preserve">  Жаһандық тақырыптарға қалай мақала беруге болады?</w:t>
      </w:r>
    </w:p>
    <w:p w:rsidR="00FF48CC" w:rsidRPr="00CE177A" w:rsidRDefault="00FF48CC" w:rsidP="00CE177A">
      <w:pPr>
        <w:jc w:val="both"/>
      </w:pPr>
      <w:r w:rsidRPr="00CE177A">
        <w:t>27.</w:t>
      </w:r>
      <w:r w:rsidRPr="00CE177A">
        <w:tab/>
        <w:t xml:space="preserve"> БАҚ жаңалықтар редакторына жаһандық тақырыптарға тарихты қалай "сатуға" табысты</w:t>
      </w:r>
    </w:p>
    <w:p w:rsidR="00FF48CC" w:rsidRPr="00CE177A" w:rsidRDefault="00FF48CC" w:rsidP="00CE177A">
      <w:pPr>
        <w:jc w:val="both"/>
      </w:pPr>
      <w:r w:rsidRPr="00CE177A">
        <w:t>28.</w:t>
      </w:r>
      <w:r w:rsidRPr="00CE177A">
        <w:tab/>
        <w:t xml:space="preserve"> Қашаған кен орнының акционерлерімен мұнай өндіру мәселелері бойынша сұхбаттың 10 сұрағын жасаңыз</w:t>
      </w:r>
    </w:p>
    <w:p w:rsidR="00FF48CC" w:rsidRPr="00CE177A" w:rsidRDefault="00FF48CC" w:rsidP="00CE177A">
      <w:pPr>
        <w:jc w:val="both"/>
      </w:pPr>
      <w:r w:rsidRPr="00CE177A">
        <w:t>29.</w:t>
      </w:r>
      <w:r w:rsidRPr="00CE177A">
        <w:tab/>
        <w:t xml:space="preserve"> Семей полигонының маңындағы жергілікті тұрғындармен радиациялық ластану мәселесі бойынша сұхбаттың 10 сұрағын құрыңыз</w:t>
      </w:r>
    </w:p>
    <w:p w:rsidR="00FF48CC" w:rsidRPr="00CE177A" w:rsidRDefault="00FF48CC" w:rsidP="00CE177A">
      <w:pPr>
        <w:jc w:val="both"/>
      </w:pPr>
      <w:r w:rsidRPr="00CE177A">
        <w:t>30.</w:t>
      </w:r>
      <w:r w:rsidRPr="00CE177A">
        <w:tab/>
        <w:t>Қазақстандық жердің гептилдік улануы мәселесі бойынша ресейлік билік өкілдерімен сұхбаттың 10 сұрағын құрыңыз</w:t>
      </w:r>
    </w:p>
    <w:sectPr w:rsidR="00FF48CC" w:rsidRPr="00CE177A" w:rsidSect="002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B31"/>
    <w:multiLevelType w:val="singleLevel"/>
    <w:tmpl w:val="23B6721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43B"/>
    <w:rsid w:val="00023D2D"/>
    <w:rsid w:val="00066AB0"/>
    <w:rsid w:val="00086D1E"/>
    <w:rsid w:val="001B060A"/>
    <w:rsid w:val="0025643B"/>
    <w:rsid w:val="00270340"/>
    <w:rsid w:val="00281F0F"/>
    <w:rsid w:val="002D5B8F"/>
    <w:rsid w:val="002F0964"/>
    <w:rsid w:val="00346ED3"/>
    <w:rsid w:val="00606D63"/>
    <w:rsid w:val="006B7CDC"/>
    <w:rsid w:val="008C59FB"/>
    <w:rsid w:val="009627CF"/>
    <w:rsid w:val="009B6F0C"/>
    <w:rsid w:val="009C4B5A"/>
    <w:rsid w:val="00A92A7A"/>
    <w:rsid w:val="00CE177A"/>
    <w:rsid w:val="00E5162A"/>
    <w:rsid w:val="00FD6739"/>
    <w:rsid w:val="00F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3B"/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6D1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086D1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86D1E"/>
    <w:pPr>
      <w:spacing w:line="288" w:lineRule="auto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86D1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86D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376</Words>
  <Characters>2148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Мира</cp:lastModifiedBy>
  <cp:revision>3</cp:revision>
  <dcterms:created xsi:type="dcterms:W3CDTF">2014-03-13T04:17:00Z</dcterms:created>
  <dcterms:modified xsi:type="dcterms:W3CDTF">2019-01-13T15:12:00Z</dcterms:modified>
</cp:coreProperties>
</file>